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03A9" w14:textId="77777777" w:rsidR="00744D21" w:rsidRDefault="00A11F6A">
      <w:pPr>
        <w:pStyle w:val="Standard"/>
        <w:ind w:right="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Bogotá D.C.,</w:t>
      </w:r>
    </w:p>
    <w:p w14:paraId="1A8A206C" w14:textId="77777777" w:rsidR="00744D21" w:rsidRDefault="00744D21">
      <w:pPr>
        <w:rPr>
          <w:sz w:val="20"/>
          <w:szCs w:val="22"/>
        </w:rPr>
      </w:pPr>
    </w:p>
    <w:p w14:paraId="400A8149" w14:textId="77777777" w:rsidR="00744D21" w:rsidRDefault="00744D21">
      <w:pPr>
        <w:rPr>
          <w:sz w:val="20"/>
          <w:szCs w:val="22"/>
        </w:rPr>
      </w:pPr>
    </w:p>
    <w:p w14:paraId="6E0EB43E" w14:textId="77777777" w:rsidR="00744D21" w:rsidRDefault="00A11F6A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Señores (a):</w:t>
      </w:r>
    </w:p>
    <w:p w14:paraId="4525AFDA" w14:textId="77777777" w:rsidR="00744D21" w:rsidRDefault="00A11F6A">
      <w:pPr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COLJUEGOS E.I.C.E.</w:t>
      </w:r>
    </w:p>
    <w:p w14:paraId="51D80574" w14:textId="77777777" w:rsidR="00744D21" w:rsidRDefault="00A11F6A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Ciudad</w:t>
      </w:r>
    </w:p>
    <w:p w14:paraId="67560303" w14:textId="77777777" w:rsidR="00744D21" w:rsidRDefault="00744D21">
      <w:pPr>
        <w:jc w:val="both"/>
        <w:rPr>
          <w:rFonts w:ascii="Arial" w:hAnsi="Arial" w:cs="Arial"/>
          <w:sz w:val="20"/>
          <w:szCs w:val="22"/>
        </w:rPr>
      </w:pPr>
    </w:p>
    <w:p w14:paraId="69BE7C0E" w14:textId="77777777" w:rsidR="00744D21" w:rsidRDefault="00744D21">
      <w:pPr>
        <w:jc w:val="both"/>
        <w:rPr>
          <w:rFonts w:ascii="Arial" w:hAnsi="Arial" w:cs="Arial"/>
          <w:sz w:val="20"/>
          <w:szCs w:val="22"/>
        </w:rPr>
      </w:pPr>
    </w:p>
    <w:p w14:paraId="4BAA097D" w14:textId="77777777" w:rsidR="00744D21" w:rsidRDefault="00A11F6A">
      <w:pPr>
        <w:ind w:left="1134" w:hanging="1134"/>
        <w:jc w:val="both"/>
      </w:pPr>
      <w:r>
        <w:rPr>
          <w:rFonts w:ascii="Arial" w:hAnsi="Arial" w:cs="Arial"/>
          <w:b/>
          <w:sz w:val="20"/>
          <w:szCs w:val="22"/>
        </w:rPr>
        <w:t xml:space="preserve">ASUNTO: Autorización de notificación electrónica </w:t>
      </w:r>
    </w:p>
    <w:p w14:paraId="553AE989" w14:textId="77777777" w:rsidR="00744D21" w:rsidRDefault="00744D21">
      <w:pPr>
        <w:jc w:val="both"/>
        <w:rPr>
          <w:rFonts w:ascii="Arial" w:hAnsi="Arial" w:cs="Arial"/>
          <w:b/>
          <w:sz w:val="20"/>
          <w:szCs w:val="22"/>
        </w:rPr>
      </w:pPr>
    </w:p>
    <w:p w14:paraId="501E008A" w14:textId="77777777" w:rsidR="00744D21" w:rsidRDefault="00744D21">
      <w:pPr>
        <w:jc w:val="both"/>
        <w:rPr>
          <w:rFonts w:ascii="Arial" w:hAnsi="Arial" w:cs="Arial"/>
          <w:b/>
          <w:sz w:val="20"/>
          <w:szCs w:val="22"/>
        </w:rPr>
      </w:pPr>
    </w:p>
    <w:p w14:paraId="2A078AD2" w14:textId="77777777" w:rsidR="00744D21" w:rsidRDefault="00A11F6A">
      <w:pPr>
        <w:jc w:val="both"/>
      </w:pPr>
      <w:r>
        <w:rPr>
          <w:rFonts w:ascii="Arial" w:hAnsi="Arial" w:cs="Arial"/>
          <w:sz w:val="20"/>
          <w:szCs w:val="22"/>
        </w:rPr>
        <w:t>Por medio de la presente comunicación yo _____________________________________, mayor de edad, identificado con cédula de ciudadanía No. ___________ expedida en ______________, obrando en mi calidad de Representante Legal o Apoderado de la sociedad_________________________________, identificada con NIT ________________ domiciliada en la ciudad de ______________________, conforme se acredita con el certificado de existencia y representación legal, manifiesto a ustedes respetuosamente que autorizo la notificación electrónica al correo ____________________________________, para recibir la documentación y notificaciones referente a trámites de juegos localizados, novedosos, rifas y promocionales del nivel nacional, así como de las actuaciones administrativas sancionatorias, los procesos de cobro coactivo, y en las audiencias por incumplimiento contractual y en general, cualquier tipo de actuación administrativa que se adelantan en la entidad.</w:t>
      </w:r>
    </w:p>
    <w:p w14:paraId="7E656836" w14:textId="77777777" w:rsidR="00744D21" w:rsidRDefault="00744D21">
      <w:pPr>
        <w:jc w:val="both"/>
        <w:rPr>
          <w:rFonts w:ascii="Arial" w:hAnsi="Arial" w:cs="Arial"/>
          <w:sz w:val="20"/>
          <w:szCs w:val="22"/>
        </w:rPr>
      </w:pPr>
    </w:p>
    <w:p w14:paraId="135BDC3A" w14:textId="77777777" w:rsidR="00744D21" w:rsidRDefault="00A11F6A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Lo anterior atendiendo a la normatividad vigente y entre otras normas al artículo 56 y ss. de la Ley 1437 de 2011.</w:t>
      </w:r>
    </w:p>
    <w:p w14:paraId="461C533E" w14:textId="77777777" w:rsidR="00744D21" w:rsidRDefault="00744D21">
      <w:pPr>
        <w:jc w:val="both"/>
        <w:rPr>
          <w:rFonts w:ascii="Arial" w:hAnsi="Arial" w:cs="Arial"/>
          <w:sz w:val="20"/>
          <w:szCs w:val="22"/>
        </w:rPr>
      </w:pPr>
    </w:p>
    <w:p w14:paraId="47B257E0" w14:textId="77777777" w:rsidR="00744D21" w:rsidRDefault="00A11F6A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Para el efecto declaro que conozco y acepto los términos, condiciones e instrucciones que se establecen sobre la notificación por medios electrónicos de los actos administrativos y trámites en general que profiera Coljuegos.</w:t>
      </w:r>
    </w:p>
    <w:p w14:paraId="1FE20ADD" w14:textId="77777777" w:rsidR="00744D21" w:rsidRDefault="00744D21">
      <w:pPr>
        <w:jc w:val="both"/>
        <w:rPr>
          <w:rFonts w:ascii="Arial" w:hAnsi="Arial" w:cs="Arial"/>
          <w:sz w:val="20"/>
          <w:szCs w:val="22"/>
        </w:rPr>
      </w:pPr>
    </w:p>
    <w:p w14:paraId="3DC775A2" w14:textId="77777777" w:rsidR="00744D21" w:rsidRDefault="00A11F6A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Cordialmente,</w:t>
      </w:r>
    </w:p>
    <w:p w14:paraId="27F8AE48" w14:textId="77777777" w:rsidR="00744D21" w:rsidRDefault="00744D21">
      <w:pPr>
        <w:jc w:val="both"/>
        <w:rPr>
          <w:rFonts w:ascii="Arial" w:hAnsi="Arial" w:cs="Arial"/>
          <w:b/>
          <w:sz w:val="20"/>
          <w:szCs w:val="22"/>
        </w:rPr>
      </w:pPr>
    </w:p>
    <w:p w14:paraId="0A42BF40" w14:textId="77777777" w:rsidR="00744D21" w:rsidRDefault="00744D21">
      <w:pPr>
        <w:jc w:val="both"/>
        <w:rPr>
          <w:rFonts w:ascii="Arial" w:hAnsi="Arial" w:cs="Arial"/>
          <w:b/>
          <w:sz w:val="20"/>
          <w:szCs w:val="22"/>
        </w:rPr>
      </w:pPr>
    </w:p>
    <w:p w14:paraId="3DAFAB7A" w14:textId="77777777" w:rsidR="00744D21" w:rsidRDefault="00744D21">
      <w:pPr>
        <w:jc w:val="both"/>
        <w:rPr>
          <w:rFonts w:ascii="Arial" w:hAnsi="Arial" w:cs="Arial"/>
          <w:b/>
          <w:sz w:val="20"/>
          <w:szCs w:val="22"/>
        </w:rPr>
      </w:pPr>
    </w:p>
    <w:p w14:paraId="17524E20" w14:textId="77777777" w:rsidR="00744D21" w:rsidRDefault="00A11F6A">
      <w:pPr>
        <w:tabs>
          <w:tab w:val="left" w:pos="4305"/>
        </w:tabs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ab/>
      </w:r>
    </w:p>
    <w:p w14:paraId="4B8BDD31" w14:textId="77777777" w:rsidR="00744D21" w:rsidRDefault="00A11F6A">
      <w:pPr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Nombre: </w:t>
      </w:r>
    </w:p>
    <w:p w14:paraId="4FB18A26" w14:textId="77777777" w:rsidR="00744D21" w:rsidRDefault="00A11F6A">
      <w:pPr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Representante Legal o Apoderado</w:t>
      </w:r>
    </w:p>
    <w:p w14:paraId="690DBC7A" w14:textId="77777777" w:rsidR="00744D21" w:rsidRDefault="00744D21">
      <w:pPr>
        <w:jc w:val="both"/>
        <w:rPr>
          <w:rFonts w:ascii="Arial" w:hAnsi="Arial" w:cs="Arial"/>
          <w:b/>
          <w:sz w:val="22"/>
          <w:szCs w:val="22"/>
        </w:rPr>
      </w:pPr>
    </w:p>
    <w:p w14:paraId="4F048B02" w14:textId="77777777" w:rsidR="00744D21" w:rsidRDefault="00744D21">
      <w:pPr>
        <w:jc w:val="both"/>
        <w:rPr>
          <w:rFonts w:ascii="Arial" w:hAnsi="Arial" w:cs="Arial"/>
          <w:b/>
          <w:sz w:val="22"/>
          <w:szCs w:val="22"/>
        </w:rPr>
      </w:pPr>
    </w:p>
    <w:p w14:paraId="7C559AC6" w14:textId="77777777" w:rsidR="00744D21" w:rsidRDefault="00744D21">
      <w:pPr>
        <w:jc w:val="both"/>
        <w:rPr>
          <w:rFonts w:ascii="Arial" w:hAnsi="Arial" w:cs="Arial"/>
          <w:sz w:val="14"/>
          <w:szCs w:val="22"/>
          <w:lang w:val="es-CO" w:eastAsia="es-CO"/>
        </w:rPr>
      </w:pPr>
    </w:p>
    <w:sectPr w:rsidR="00744D21">
      <w:headerReference w:type="default" r:id="rId6"/>
      <w:footerReference w:type="default" r:id="rId7"/>
      <w:pgSz w:w="12242" w:h="15842"/>
      <w:pgMar w:top="1294" w:right="1134" w:bottom="1418" w:left="1134" w:header="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4BE34" w14:textId="77777777" w:rsidR="004D1D54" w:rsidRDefault="004D1D54">
      <w:r>
        <w:separator/>
      </w:r>
    </w:p>
  </w:endnote>
  <w:endnote w:type="continuationSeparator" w:id="0">
    <w:p w14:paraId="011B65B6" w14:textId="77777777" w:rsidR="004D1D54" w:rsidRDefault="004D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0DA4" w14:textId="77777777" w:rsidR="00D36078" w:rsidRDefault="00A11F6A">
    <w:pPr>
      <w:pStyle w:val="Encabezado"/>
      <w:tabs>
        <w:tab w:val="clear" w:pos="4252"/>
        <w:tab w:val="center" w:pos="284"/>
      </w:tabs>
      <w:ind w:left="-1134"/>
      <w:rPr>
        <w:sz w:val="12"/>
        <w:szCs w:val="12"/>
      </w:rPr>
    </w:pPr>
    <w:r>
      <w:rPr>
        <w:sz w:val="12"/>
        <w:szCs w:val="12"/>
      </w:rPr>
      <w:tab/>
    </w:r>
  </w:p>
  <w:p w14:paraId="0DBA2453" w14:textId="77777777" w:rsidR="00D36078" w:rsidRDefault="00A11F6A">
    <w:pPr>
      <w:pStyle w:val="Piedepgina"/>
      <w:tabs>
        <w:tab w:val="clear" w:pos="8504"/>
        <w:tab w:val="left" w:pos="8647"/>
        <w:tab w:val="right" w:pos="9072"/>
        <w:tab w:val="left" w:pos="9214"/>
        <w:tab w:val="left" w:pos="9781"/>
      </w:tabs>
      <w:ind w:left="-142" w:right="-232"/>
      <w:jc w:val="right"/>
    </w:pPr>
    <w:r>
      <w:rPr>
        <w:rStyle w:val="Nmerodepgina"/>
        <w:sz w:val="18"/>
      </w:rPr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 w:rsidR="00472F46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 w:rsidR="00472F46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</w:p>
  <w:p w14:paraId="39102C2A" w14:textId="77777777" w:rsidR="00D36078" w:rsidRDefault="00A11F6A">
    <w:pPr>
      <w:pStyle w:val="Piedepgina"/>
      <w:jc w:val="both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46911361" wp14:editId="46A1419C">
          <wp:simplePos x="0" y="0"/>
          <wp:positionH relativeFrom="margin">
            <wp:posOffset>-691515</wp:posOffset>
          </wp:positionH>
          <wp:positionV relativeFrom="margin">
            <wp:posOffset>7792087</wp:posOffset>
          </wp:positionV>
          <wp:extent cx="7752082" cy="942975"/>
          <wp:effectExtent l="0" t="0" r="1268" b="9525"/>
          <wp:wrapNone/>
          <wp:docPr id="2" name="Imagen 90" descr="Descripción: C:\Users\fcastro.COLJUEGOS\AppData\Local\Microsoft\Windows\Temporary Internet Files\Content.Outlook\PNBYWUNK\LogosPlaneación-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13913"/>
                  <a:stretch>
                    <a:fillRect/>
                  </a:stretch>
                </pic:blipFill>
                <pic:spPr>
                  <a:xfrm>
                    <a:off x="0" y="0"/>
                    <a:ext cx="7752082" cy="942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C7B20F3" w14:textId="77777777" w:rsidR="00D36078" w:rsidRDefault="004D1D54">
    <w:pPr>
      <w:pStyle w:val="Piedepgina"/>
    </w:pPr>
  </w:p>
  <w:p w14:paraId="5AABCE03" w14:textId="77777777" w:rsidR="00D36078" w:rsidRDefault="004D1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125F4" w14:textId="77777777" w:rsidR="004D1D54" w:rsidRDefault="004D1D54">
      <w:r>
        <w:rPr>
          <w:color w:val="000000"/>
        </w:rPr>
        <w:separator/>
      </w:r>
    </w:p>
  </w:footnote>
  <w:footnote w:type="continuationSeparator" w:id="0">
    <w:p w14:paraId="0E63F8CD" w14:textId="77777777" w:rsidR="004D1D54" w:rsidRDefault="004D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A5A05" w14:textId="77777777" w:rsidR="00D36078" w:rsidRDefault="004D1D54">
    <w:pPr>
      <w:pStyle w:val="Encabezado"/>
      <w:ind w:left="-1134"/>
    </w:pPr>
  </w:p>
  <w:p w14:paraId="0BEC3DF2" w14:textId="77777777" w:rsidR="00D36078" w:rsidRDefault="004D1D5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suppressAutoHyphens w:val="0"/>
      <w:autoSpaceDE w:val="0"/>
      <w:ind w:left="1080"/>
      <w:jc w:val="center"/>
      <w:textAlignment w:val="auto"/>
    </w:pPr>
  </w:p>
  <w:p w14:paraId="01113560" w14:textId="77777777" w:rsidR="00D36078" w:rsidRDefault="00A11F6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suppressAutoHyphens w:val="0"/>
      <w:autoSpaceDE w:val="0"/>
      <w:ind w:left="1080"/>
      <w:jc w:val="center"/>
      <w:textAlignment w:val="auto"/>
    </w:pPr>
    <w:r>
      <w:rPr>
        <w:noProof/>
        <w:lang w:val="es-CO" w:eastAsia="es-CO"/>
      </w:rPr>
      <w:drawing>
        <wp:inline distT="0" distB="0" distL="0" distR="0" wp14:anchorId="0589B460" wp14:editId="0ED96F57">
          <wp:extent cx="3771899" cy="495303"/>
          <wp:effectExtent l="0" t="0" r="1" b="0"/>
          <wp:docPr id="1" name="Imagen 89" descr="C:\Users\lguerrero\Downloads\Cabezote-manual-de-gobierno-de-Colomb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1899" cy="4953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C3949CB" w14:textId="77777777" w:rsidR="00D36078" w:rsidRDefault="00A11F6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suppressAutoHyphens w:val="0"/>
      <w:autoSpaceDE w:val="0"/>
      <w:ind w:left="1080"/>
      <w:jc w:val="right"/>
      <w:textAlignment w:val="auto"/>
    </w:pPr>
    <w:r>
      <w:rPr>
        <w:rFonts w:cs="Bookman Old Style"/>
        <w:sz w:val="12"/>
        <w:szCs w:val="12"/>
        <w:lang w:eastAsia="es-CO"/>
      </w:rPr>
      <w:t>V9, 24-01-2020</w:t>
    </w:r>
    <w:r>
      <w:rPr>
        <w:rFonts w:cs="Bookman Old Style"/>
        <w:sz w:val="12"/>
        <w:szCs w:val="12"/>
        <w:lang w:eastAsia="es-CO"/>
      </w:rPr>
      <w:br/>
      <w:t xml:space="preserve">                                                                                                                                                                                                TRD: 1-100</w:t>
    </w:r>
  </w:p>
  <w:p w14:paraId="0CD0A0C8" w14:textId="77777777" w:rsidR="00D36078" w:rsidRDefault="004D1D5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suppressAutoHyphens w:val="0"/>
      <w:autoSpaceDE w:val="0"/>
      <w:ind w:left="1080"/>
      <w:jc w:val="center"/>
      <w:textAlignment w:val="auto"/>
      <w:rPr>
        <w:rFonts w:cs="Bookman Old Style"/>
        <w:sz w:val="12"/>
        <w:szCs w:val="12"/>
        <w:lang w:eastAsia="es-CO"/>
      </w:rPr>
    </w:pPr>
  </w:p>
  <w:p w14:paraId="3AB4C1D4" w14:textId="77777777" w:rsidR="00D36078" w:rsidRDefault="00A11F6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suppressAutoHyphens w:val="0"/>
      <w:autoSpaceDE w:val="0"/>
      <w:ind w:left="1080"/>
      <w:jc w:val="right"/>
      <w:textAlignment w:val="auto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21"/>
    <w:rsid w:val="00472F46"/>
    <w:rsid w:val="004D1D54"/>
    <w:rsid w:val="00744D21"/>
    <w:rsid w:val="00A11F6A"/>
    <w:rsid w:val="00D7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BCEE"/>
  <w15:docId w15:val="{53797CCE-5760-425D-8835-11E66B1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Bookman Old Style" w:hAnsi="Bookman Old Style"/>
      <w:sz w:val="24"/>
      <w:lang w:val="es-ES" w:eastAsia="es-ES"/>
    </w:rPr>
  </w:style>
  <w:style w:type="paragraph" w:styleId="Ttulo1">
    <w:name w:val="heading 1"/>
    <w:basedOn w:val="Normal"/>
    <w:next w:val="Normal"/>
    <w:pPr>
      <w:keepNext/>
      <w:outlineLvl w:val="0"/>
    </w:pPr>
    <w:rPr>
      <w:rFonts w:ascii="Arial" w:hAnsi="Arial" w:cs="Arial"/>
      <w:b/>
      <w:caps/>
      <w:sz w:val="28"/>
      <w:szCs w:val="24"/>
      <w:lang w:val="es-CO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 w:cs="Arial"/>
      <w:b/>
      <w:caps/>
      <w:sz w:val="28"/>
      <w:szCs w:val="24"/>
      <w:lang w:val="es-CO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Arial" w:hAnsi="Arial"/>
      <w:b/>
      <w:bCs/>
      <w:sz w:val="20"/>
      <w:szCs w:val="24"/>
      <w:lang w:val="es-CO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Arial" w:hAnsi="Arial"/>
      <w:b/>
      <w:bCs/>
      <w:sz w:val="32"/>
      <w:szCs w:val="24"/>
      <w:lang w:val="es-CO"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Tahoma" w:hAnsi="Tahoma" w:cs="Tahoma"/>
      <w:b/>
      <w:bCs/>
      <w:sz w:val="20"/>
      <w:szCs w:val="24"/>
      <w:lang w:val="es-CO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rFonts w:ascii="Tahoma" w:hAnsi="Tahoma" w:cs="Tahoma"/>
      <w:b/>
      <w:sz w:val="1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pPr>
      <w:jc w:val="center"/>
    </w:pPr>
    <w:rPr>
      <w:rFonts w:ascii="Arial" w:hAnsi="Arial"/>
      <w:b/>
      <w:bCs/>
      <w:sz w:val="32"/>
      <w:szCs w:val="24"/>
      <w:lang w:val="es-CO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Cs w:val="24"/>
      <w:lang w:val="es-CO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/>
      <w:szCs w:val="24"/>
      <w:lang w:val="es-CO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before="120" w:after="120"/>
      <w:jc w:val="both"/>
    </w:pPr>
    <w:rPr>
      <w:rFonts w:ascii="Arial" w:hAnsi="Arial"/>
      <w:sz w:val="16"/>
      <w:szCs w:val="24"/>
      <w:lang w:val="es-CO"/>
    </w:rPr>
  </w:style>
  <w:style w:type="paragraph" w:styleId="Sangradetextonormal">
    <w:name w:val="Body Text Indent"/>
    <w:basedOn w:val="Normal"/>
    <w:pPr>
      <w:ind w:left="340"/>
      <w:jc w:val="both"/>
    </w:pPr>
    <w:rPr>
      <w:rFonts w:ascii="Tahoma" w:hAnsi="Tahoma" w:cs="Tahoma"/>
      <w:sz w:val="16"/>
      <w:szCs w:val="24"/>
      <w:lang w:val="es-CO"/>
    </w:rPr>
  </w:style>
  <w:style w:type="paragraph" w:styleId="Sangra2detindependiente">
    <w:name w:val="Body Text Indent 2"/>
    <w:basedOn w:val="Normal"/>
    <w:pPr>
      <w:spacing w:before="120" w:after="120"/>
      <w:ind w:left="580"/>
      <w:jc w:val="both"/>
    </w:pPr>
    <w:rPr>
      <w:rFonts w:ascii="Tahoma" w:hAnsi="Tahoma"/>
      <w:sz w:val="20"/>
      <w:szCs w:val="24"/>
      <w:lang w:val="es-CO"/>
    </w:rPr>
  </w:style>
  <w:style w:type="paragraph" w:styleId="Sangra3detindependiente">
    <w:name w:val="Body Text Indent 3"/>
    <w:basedOn w:val="Normal"/>
    <w:pPr>
      <w:spacing w:before="120" w:after="120"/>
      <w:ind w:left="340"/>
    </w:pPr>
    <w:rPr>
      <w:rFonts w:ascii="Tahoma" w:hAnsi="Tahoma"/>
      <w:sz w:val="20"/>
      <w:szCs w:val="24"/>
      <w:lang w:val="es-CO"/>
    </w:rPr>
  </w:style>
  <w:style w:type="paragraph" w:styleId="Textoindependiente2">
    <w:name w:val="Body Text 2"/>
    <w:basedOn w:val="Normal"/>
    <w:pPr>
      <w:spacing w:before="120" w:after="120"/>
      <w:jc w:val="both"/>
    </w:pPr>
    <w:rPr>
      <w:rFonts w:ascii="Tahoma" w:hAnsi="Tahoma"/>
      <w:sz w:val="20"/>
      <w:szCs w:val="24"/>
      <w:lang w:val="es-CO"/>
    </w:rPr>
  </w:style>
  <w:style w:type="character" w:styleId="Hipervnculo">
    <w:name w:val="Hyperlink"/>
    <w:rPr>
      <w:color w:val="0000FF"/>
      <w:u w:val="single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rFonts w:ascii="Times New Roman" w:hAnsi="Times New Roman"/>
      <w:sz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rPr>
      <w:rFonts w:ascii="Arial" w:hAnsi="Arial"/>
      <w:sz w:val="20"/>
      <w:lang w:val="es-CO"/>
    </w:rPr>
  </w:style>
  <w:style w:type="character" w:styleId="Refdenotaalpie">
    <w:name w:val="footnote reference"/>
    <w:rPr>
      <w:position w:val="0"/>
      <w:vertAlign w:val="superscript"/>
    </w:rPr>
  </w:style>
  <w:style w:type="paragraph" w:customStyle="1" w:styleId="Style1">
    <w:name w:val="Style1"/>
    <w:basedOn w:val="Normal"/>
    <w:pPr>
      <w:widowControl w:val="0"/>
      <w:autoSpaceDE w:val="0"/>
      <w:spacing w:line="211" w:lineRule="exact"/>
      <w:jc w:val="center"/>
    </w:pPr>
    <w:rPr>
      <w:rFonts w:ascii="Arial Narrow" w:hAnsi="Arial Narrow"/>
      <w:szCs w:val="24"/>
      <w:lang w:val="es-CO" w:eastAsia="es-CO"/>
    </w:rPr>
  </w:style>
  <w:style w:type="character" w:customStyle="1" w:styleId="FontStyle12">
    <w:name w:val="Font Style12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EncabezadoCar">
    <w:name w:val="Encabezado Car"/>
    <w:rPr>
      <w:rFonts w:ascii="Arial" w:hAnsi="Arial"/>
      <w:sz w:val="24"/>
      <w:szCs w:val="24"/>
      <w:lang w:val="es-CO" w:eastAsia="es-ES"/>
    </w:rPr>
  </w:style>
  <w:style w:type="character" w:customStyle="1" w:styleId="PiedepginaCar">
    <w:name w:val="Pie de página Car"/>
    <w:rPr>
      <w:rFonts w:ascii="Arial" w:hAnsi="Arial"/>
      <w:sz w:val="24"/>
      <w:szCs w:val="24"/>
      <w:lang w:val="es-CO"/>
    </w:rPr>
  </w:style>
  <w:style w:type="paragraph" w:customStyle="1" w:styleId="Standard">
    <w:name w:val="Standard"/>
    <w:pPr>
      <w:suppressAutoHyphens/>
    </w:pPr>
    <w:rPr>
      <w:rFonts w:ascii="Bookman Old Style" w:hAnsi="Bookman Old Style" w:cs="Bookman Old Style"/>
      <w:kern w:val="3"/>
      <w:sz w:val="24"/>
      <w:lang w:val="es-ES" w:eastAsia="zh-CN"/>
    </w:r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o.cruz\Documents\FORMATO%20DOC%20COLJUEG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DOC COLJUEGOS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COMITE DE REVICIOS DE PROCESOS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 REVICIOS DE PROCESOS</dc:title>
  <dc:subject/>
  <dc:creator>FERNANDO  CASTRO CORAL</dc:creator>
  <cp:lastModifiedBy>Camilo Cruz</cp:lastModifiedBy>
  <cp:revision>2</cp:revision>
  <cp:lastPrinted>2013-07-23T15:40:00Z</cp:lastPrinted>
  <dcterms:created xsi:type="dcterms:W3CDTF">2020-05-21T01:48:00Z</dcterms:created>
  <dcterms:modified xsi:type="dcterms:W3CDTF">2020-05-21T01:48:00Z</dcterms:modified>
</cp:coreProperties>
</file>